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2279D" w14:textId="77777777" w:rsidR="00B30D28" w:rsidRDefault="00B3486D" w:rsidP="00B30D28">
      <w:pPr>
        <w:pStyle w:val="Heading2"/>
        <w:ind w:left="0" w:firstLine="0"/>
        <w:rPr>
          <w:rFonts w:ascii="Gill Sans MT" w:hAnsi="Gill Sans MT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AA597C" wp14:editId="1837CB02">
            <wp:simplePos x="0" y="0"/>
            <wp:positionH relativeFrom="margin">
              <wp:posOffset>137160</wp:posOffset>
            </wp:positionH>
            <wp:positionV relativeFrom="paragraph">
              <wp:posOffset>106680</wp:posOffset>
            </wp:positionV>
            <wp:extent cx="1158240" cy="1149350"/>
            <wp:effectExtent l="0" t="0" r="3810" b="0"/>
            <wp:wrapTight wrapText="bothSides">
              <wp:wrapPolygon edited="0">
                <wp:start x="0" y="0"/>
                <wp:lineTo x="0" y="21123"/>
                <wp:lineTo x="21316" y="21123"/>
                <wp:lineTo x="2131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69145" w14:textId="77777777" w:rsidR="00B30D28" w:rsidRDefault="00B3486D" w:rsidP="00B30D28">
      <w:pPr>
        <w:pStyle w:val="Heading2"/>
        <w:ind w:left="0" w:firstLine="0"/>
        <w:rPr>
          <w:rFonts w:ascii="Gill Sans MT" w:hAnsi="Gill Sans MT"/>
          <w:sz w:val="4"/>
        </w:rPr>
      </w:pPr>
      <w:r>
        <w:rPr>
          <w:rFonts w:ascii="Gill Sans MT" w:hAnsi="Gill Sans MT"/>
          <w:b/>
          <w:bCs/>
          <w:sz w:val="32"/>
          <w:szCs w:val="32"/>
        </w:rPr>
        <w:t xml:space="preserve">Southwest Michigan </w:t>
      </w:r>
      <w:r w:rsidR="00B30D28">
        <w:rPr>
          <w:rFonts w:ascii="Gill Sans MT" w:hAnsi="Gill Sans MT"/>
          <w:b/>
          <w:bCs/>
          <w:sz w:val="32"/>
          <w:szCs w:val="32"/>
        </w:rPr>
        <w:t>Prosperity Committee</w:t>
      </w:r>
    </w:p>
    <w:p w14:paraId="647FD8BC" w14:textId="56B13603" w:rsidR="002435E0" w:rsidRPr="00656B0A" w:rsidRDefault="004D6420" w:rsidP="00B30D28">
      <w:pPr>
        <w:rPr>
          <w:sz w:val="28"/>
          <w:szCs w:val="28"/>
        </w:rPr>
      </w:pPr>
      <w:r>
        <w:rPr>
          <w:sz w:val="28"/>
          <w:szCs w:val="28"/>
        </w:rPr>
        <w:t>Infrastructure</w:t>
      </w:r>
      <w:r w:rsidR="005569A9">
        <w:rPr>
          <w:sz w:val="28"/>
          <w:szCs w:val="28"/>
        </w:rPr>
        <w:t xml:space="preserve"> </w:t>
      </w:r>
      <w:r w:rsidR="00854941">
        <w:rPr>
          <w:sz w:val="28"/>
          <w:szCs w:val="28"/>
        </w:rPr>
        <w:t xml:space="preserve">Subcommittee </w:t>
      </w:r>
      <w:r w:rsidR="00674C0B" w:rsidRPr="00656B0A">
        <w:rPr>
          <w:sz w:val="28"/>
          <w:szCs w:val="28"/>
        </w:rPr>
        <w:t xml:space="preserve">Meeting </w:t>
      </w:r>
      <w:r w:rsidR="00854941">
        <w:rPr>
          <w:sz w:val="28"/>
          <w:szCs w:val="28"/>
        </w:rPr>
        <w:t>Notes</w:t>
      </w:r>
    </w:p>
    <w:p w14:paraId="17AA87E1" w14:textId="77777777" w:rsidR="00B30D28" w:rsidRPr="00656B0A" w:rsidRDefault="00B30D28" w:rsidP="00674C0B">
      <w:pPr>
        <w:jc w:val="center"/>
        <w:rPr>
          <w:b/>
          <w:sz w:val="32"/>
          <w:szCs w:val="32"/>
        </w:rPr>
      </w:pPr>
    </w:p>
    <w:p w14:paraId="042B8594" w14:textId="77777777" w:rsidR="00B30D28" w:rsidRPr="00656B0A" w:rsidRDefault="00B30D28" w:rsidP="00674C0B">
      <w:pPr>
        <w:jc w:val="center"/>
        <w:rPr>
          <w:b/>
          <w:sz w:val="32"/>
          <w:szCs w:val="32"/>
        </w:rPr>
      </w:pPr>
    </w:p>
    <w:p w14:paraId="14B03325" w14:textId="77777777" w:rsidR="00674C0B" w:rsidRPr="00656B0A" w:rsidRDefault="00674C0B" w:rsidP="002435E0">
      <w:pPr>
        <w:rPr>
          <w:rFonts w:asciiTheme="minorHAnsi" w:hAnsiTheme="minorHAnsi"/>
          <w:sz w:val="16"/>
          <w:szCs w:val="16"/>
        </w:rPr>
      </w:pPr>
    </w:p>
    <w:p w14:paraId="46A6C4A5" w14:textId="77777777" w:rsidR="00613C04" w:rsidRDefault="00674C0B" w:rsidP="00674C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decimal" w:pos="2880"/>
        </w:tabs>
        <w:jc w:val="both"/>
        <w:rPr>
          <w:rFonts w:asciiTheme="minorHAnsi" w:hAnsiTheme="minorHAnsi" w:cs="Arial"/>
          <w:b/>
          <w:bCs/>
          <w:color w:val="000000"/>
        </w:rPr>
      </w:pPr>
      <w:r w:rsidRPr="00656B0A">
        <w:rPr>
          <w:rFonts w:asciiTheme="minorHAnsi" w:hAnsiTheme="minorHAnsi" w:cs="Arial"/>
          <w:b/>
          <w:bCs/>
          <w:color w:val="000000"/>
        </w:rPr>
        <w:tab/>
      </w:r>
    </w:p>
    <w:p w14:paraId="06D2BC3F" w14:textId="75968CC9" w:rsidR="00674C0B" w:rsidRPr="00656B0A" w:rsidRDefault="00613C04" w:rsidP="00674C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decimal" w:pos="2880"/>
        </w:tabs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ab/>
      </w:r>
      <w:r w:rsidR="00674C0B" w:rsidRPr="00656B0A">
        <w:rPr>
          <w:rFonts w:asciiTheme="minorHAnsi" w:hAnsiTheme="minorHAnsi" w:cs="Arial"/>
          <w:b/>
          <w:bCs/>
          <w:color w:val="000000"/>
          <w:sz w:val="24"/>
          <w:szCs w:val="24"/>
        </w:rPr>
        <w:t>MEETING DATE:</w:t>
      </w:r>
      <w:r w:rsidR="003D328E" w:rsidRPr="00656B0A">
        <w:rPr>
          <w:rFonts w:asciiTheme="minorHAnsi" w:hAnsiTheme="minorHAnsi" w:cs="Arial"/>
          <w:color w:val="000000"/>
        </w:rPr>
        <w:tab/>
      </w:r>
      <w:r w:rsidR="003D328E" w:rsidRPr="00656B0A">
        <w:rPr>
          <w:rFonts w:asciiTheme="minorHAnsi" w:hAnsiTheme="minorHAnsi" w:cs="Arial"/>
          <w:color w:val="000000"/>
        </w:rPr>
        <w:tab/>
      </w:r>
      <w:r w:rsidR="00BB2D35">
        <w:rPr>
          <w:rFonts w:asciiTheme="minorHAnsi" w:hAnsiTheme="minorHAnsi" w:cs="Arial"/>
          <w:color w:val="000000"/>
        </w:rPr>
        <w:t>March 18</w:t>
      </w:r>
      <w:r w:rsidR="003A1B23">
        <w:rPr>
          <w:rFonts w:asciiTheme="minorHAnsi" w:hAnsiTheme="minorHAnsi" w:cs="Arial"/>
          <w:color w:val="000000"/>
          <w:sz w:val="24"/>
          <w:szCs w:val="24"/>
        </w:rPr>
        <w:t>,</w:t>
      </w:r>
      <w:r w:rsidR="00DC6883" w:rsidRPr="001638DB">
        <w:rPr>
          <w:rFonts w:asciiTheme="minorHAnsi" w:hAnsiTheme="minorHAnsi" w:cs="Arial"/>
          <w:color w:val="000000"/>
          <w:sz w:val="24"/>
          <w:szCs w:val="24"/>
        </w:rPr>
        <w:t xml:space="preserve"> 201</w:t>
      </w:r>
      <w:r w:rsidR="00854941">
        <w:rPr>
          <w:rFonts w:asciiTheme="minorHAnsi" w:hAnsiTheme="minorHAnsi" w:cs="Arial"/>
          <w:color w:val="000000"/>
          <w:sz w:val="24"/>
          <w:szCs w:val="24"/>
        </w:rPr>
        <w:t>9</w:t>
      </w:r>
    </w:p>
    <w:p w14:paraId="5D8C693E" w14:textId="5FB74B24" w:rsidR="00674C0B" w:rsidRPr="00656B0A" w:rsidRDefault="00674C0B" w:rsidP="00674C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decimal" w:pos="2880"/>
        </w:tabs>
        <w:jc w:val="both"/>
        <w:rPr>
          <w:rFonts w:asciiTheme="minorHAnsi" w:hAnsiTheme="minorHAnsi" w:cs="Arial"/>
          <w:bCs/>
          <w:color w:val="000000"/>
        </w:rPr>
      </w:pPr>
      <w:r w:rsidRPr="00656B0A">
        <w:rPr>
          <w:rFonts w:asciiTheme="minorHAnsi" w:hAnsiTheme="minorHAnsi" w:cs="Arial"/>
        </w:rPr>
        <w:tab/>
      </w:r>
      <w:r w:rsidRPr="00656B0A">
        <w:rPr>
          <w:rFonts w:asciiTheme="minorHAnsi" w:hAnsiTheme="minorHAnsi" w:cs="Arial"/>
          <w:b/>
          <w:bCs/>
          <w:color w:val="000000"/>
          <w:sz w:val="24"/>
          <w:szCs w:val="24"/>
        </w:rPr>
        <w:t>MEETING TIME:</w:t>
      </w:r>
      <w:r w:rsidRPr="00656B0A">
        <w:rPr>
          <w:rFonts w:asciiTheme="minorHAnsi" w:hAnsiTheme="minorHAnsi" w:cs="Arial"/>
          <w:b/>
          <w:bCs/>
          <w:color w:val="000000"/>
        </w:rPr>
        <w:tab/>
      </w:r>
      <w:r w:rsidR="00D5768F" w:rsidRPr="00656B0A">
        <w:rPr>
          <w:rFonts w:asciiTheme="minorHAnsi" w:hAnsiTheme="minorHAnsi" w:cs="Arial"/>
          <w:bCs/>
          <w:color w:val="000000"/>
        </w:rPr>
        <w:tab/>
      </w:r>
      <w:r w:rsidR="00BB2D35">
        <w:rPr>
          <w:rFonts w:asciiTheme="minorHAnsi" w:hAnsiTheme="minorHAnsi" w:cs="Arial"/>
          <w:bCs/>
          <w:color w:val="000000"/>
          <w:sz w:val="24"/>
        </w:rPr>
        <w:t>2:00</w:t>
      </w:r>
      <w:r w:rsidR="00104751" w:rsidRPr="00613C04">
        <w:rPr>
          <w:rFonts w:asciiTheme="minorHAnsi" w:hAnsiTheme="minorHAnsi" w:cs="Arial"/>
          <w:bCs/>
          <w:color w:val="000000"/>
          <w:sz w:val="24"/>
        </w:rPr>
        <w:t xml:space="preserve"> </w:t>
      </w:r>
      <w:r w:rsidR="004744B1">
        <w:rPr>
          <w:rFonts w:asciiTheme="minorHAnsi" w:hAnsiTheme="minorHAnsi" w:cs="Arial"/>
          <w:bCs/>
          <w:color w:val="000000"/>
          <w:sz w:val="24"/>
        </w:rPr>
        <w:t>p</w:t>
      </w:r>
      <w:r w:rsidR="00DE27FA" w:rsidRPr="00613C04">
        <w:rPr>
          <w:rFonts w:asciiTheme="minorHAnsi" w:hAnsiTheme="minorHAnsi" w:cs="Arial"/>
          <w:bCs/>
          <w:color w:val="000000"/>
          <w:sz w:val="24"/>
        </w:rPr>
        <w:t>m</w:t>
      </w:r>
    </w:p>
    <w:p w14:paraId="4104D758" w14:textId="27CCAF1C" w:rsidR="007D062E" w:rsidRPr="007D062E" w:rsidRDefault="00674C0B" w:rsidP="00BB2D35">
      <w:pPr>
        <w:pStyle w:val="Default"/>
        <w:ind w:left="3600" w:hanging="2880"/>
        <w:rPr>
          <w:rFonts w:asciiTheme="minorHAnsi" w:hAnsiTheme="minorHAnsi" w:cs="Arial"/>
          <w:szCs w:val="22"/>
        </w:rPr>
      </w:pPr>
      <w:r w:rsidRPr="00656B0A">
        <w:rPr>
          <w:rFonts w:asciiTheme="minorHAnsi" w:hAnsiTheme="minorHAnsi" w:cs="Arial"/>
          <w:b/>
          <w:bCs/>
        </w:rPr>
        <w:t>MEETING</w:t>
      </w:r>
      <w:r w:rsidR="00D5768F" w:rsidRPr="00656B0A">
        <w:rPr>
          <w:rFonts w:asciiTheme="minorHAnsi" w:hAnsiTheme="minorHAnsi" w:cs="Arial"/>
          <w:b/>
          <w:bCs/>
        </w:rPr>
        <w:t xml:space="preserve"> LOCATION</w:t>
      </w:r>
      <w:r w:rsidRPr="00656B0A">
        <w:rPr>
          <w:rFonts w:asciiTheme="minorHAnsi" w:hAnsiTheme="minorHAnsi" w:cs="Arial"/>
          <w:b/>
          <w:bCs/>
        </w:rPr>
        <w:t>:</w:t>
      </w:r>
      <w:r w:rsidRPr="00656B0A">
        <w:rPr>
          <w:rFonts w:asciiTheme="minorHAnsi" w:hAnsiTheme="minorHAnsi" w:cs="Arial"/>
        </w:rPr>
        <w:tab/>
      </w:r>
    </w:p>
    <w:p w14:paraId="2109524E" w14:textId="77777777" w:rsidR="00613C04" w:rsidRPr="00613C04" w:rsidRDefault="00613C04" w:rsidP="00613C04">
      <w:pPr>
        <w:pStyle w:val="Default"/>
        <w:tabs>
          <w:tab w:val="left" w:pos="9360"/>
        </w:tabs>
        <w:ind w:firstLine="720"/>
        <w:rPr>
          <w:rFonts w:asciiTheme="minorHAnsi" w:hAnsiTheme="minorHAnsi" w:cs="Arial"/>
          <w:b/>
          <w:sz w:val="10"/>
          <w:szCs w:val="10"/>
        </w:rPr>
      </w:pPr>
    </w:p>
    <w:p w14:paraId="2C32B29B" w14:textId="77777777" w:rsidR="00854941" w:rsidRDefault="00854941" w:rsidP="00854941">
      <w:pPr>
        <w:pStyle w:val="Default"/>
        <w:tabs>
          <w:tab w:val="left" w:pos="9360"/>
        </w:tabs>
        <w:rPr>
          <w:rFonts w:asciiTheme="minorHAnsi" w:hAnsiTheme="minorHAnsi" w:cs="Arial"/>
          <w:b/>
          <w:sz w:val="22"/>
          <w:szCs w:val="22"/>
        </w:rPr>
      </w:pPr>
    </w:p>
    <w:p w14:paraId="7490BB4F" w14:textId="77777777" w:rsidR="00BB2D35" w:rsidRDefault="00BB2D35" w:rsidP="00753931">
      <w:pPr>
        <w:pStyle w:val="ListParagraph"/>
      </w:pPr>
      <w:r>
        <w:t xml:space="preserve">W.E. Upjohn Institute </w:t>
      </w:r>
    </w:p>
    <w:p w14:paraId="04C841FB" w14:textId="77777777" w:rsidR="00BB2D35" w:rsidRDefault="00BB2D35" w:rsidP="00753931">
      <w:pPr>
        <w:pStyle w:val="ListParagraph"/>
      </w:pPr>
      <w:r>
        <w:t xml:space="preserve">300 South Westnedge Ave </w:t>
      </w:r>
    </w:p>
    <w:p w14:paraId="6C69C954" w14:textId="1197EC2A" w:rsidR="003757B6" w:rsidRDefault="00BB2D35" w:rsidP="00753931">
      <w:pPr>
        <w:pStyle w:val="ListParagraph"/>
      </w:pPr>
      <w:r>
        <w:t>Kalamazoo, MI 49008</w:t>
      </w:r>
    </w:p>
    <w:p w14:paraId="0C4BC0A8" w14:textId="512AA5C0" w:rsidR="00BB2D35" w:rsidRDefault="00BB2D35" w:rsidP="00753931">
      <w:pPr>
        <w:pStyle w:val="ListParagraph"/>
      </w:pPr>
    </w:p>
    <w:p w14:paraId="6C25A3D8" w14:textId="50330404" w:rsidR="00BB2D35" w:rsidRDefault="00BB2D35" w:rsidP="00753931">
      <w:pPr>
        <w:pStyle w:val="ListParagraph"/>
      </w:pPr>
      <w:r>
        <w:t xml:space="preserve">SWMPC </w:t>
      </w:r>
    </w:p>
    <w:p w14:paraId="502DFB99" w14:textId="117CE7E0" w:rsidR="00BB2D35" w:rsidRDefault="00BB2D35" w:rsidP="00753931">
      <w:pPr>
        <w:pStyle w:val="ListParagraph"/>
      </w:pPr>
      <w:r>
        <w:t>376 W. Main Street Suite 130</w:t>
      </w:r>
    </w:p>
    <w:p w14:paraId="7FD82E46" w14:textId="34B00153" w:rsidR="00BB2D35" w:rsidRDefault="00BB2D35" w:rsidP="00753931">
      <w:pPr>
        <w:pStyle w:val="ListParagraph"/>
      </w:pPr>
      <w:r>
        <w:t>Benton Harbor, MI 49022</w:t>
      </w:r>
    </w:p>
    <w:p w14:paraId="5F2F9BFA" w14:textId="407FA2F5" w:rsidR="00BB2D35" w:rsidRDefault="00BB2D35" w:rsidP="00753931">
      <w:pPr>
        <w:pStyle w:val="ListParagraph"/>
      </w:pPr>
    </w:p>
    <w:p w14:paraId="7C791786" w14:textId="77777777" w:rsidR="00BB2D35" w:rsidRPr="00BB2D35" w:rsidRDefault="00BB2D35" w:rsidP="00753931">
      <w:pPr>
        <w:pStyle w:val="ListParagraph"/>
        <w:rPr>
          <w:b/>
        </w:rPr>
      </w:pPr>
      <w:r w:rsidRPr="00BB2D35">
        <w:rPr>
          <w:b/>
        </w:rPr>
        <w:t xml:space="preserve">Virtual Attendance Credentials: </w:t>
      </w:r>
    </w:p>
    <w:p w14:paraId="460DADD7" w14:textId="04C50256" w:rsidR="00BB2D35" w:rsidRDefault="00BB2D35" w:rsidP="00753931">
      <w:pPr>
        <w:pStyle w:val="ListParagraph"/>
      </w:pPr>
      <w:hyperlink r:id="rId11" w:history="1">
        <w:r w:rsidRPr="00D255F3">
          <w:rPr>
            <w:rStyle w:val="Hyperlink"/>
          </w:rPr>
          <w:t>https://www.gotomeet.me/Upjohn</w:t>
        </w:r>
      </w:hyperlink>
    </w:p>
    <w:p w14:paraId="6F22918A" w14:textId="77777777" w:rsidR="00BB2D35" w:rsidRDefault="00BB2D35" w:rsidP="00753931">
      <w:pPr>
        <w:pStyle w:val="ListParagraph"/>
      </w:pPr>
      <w:r>
        <w:t xml:space="preserve">You can also dial in using your phone. </w:t>
      </w:r>
    </w:p>
    <w:p w14:paraId="6994C3DB" w14:textId="77777777" w:rsidR="00BB2D35" w:rsidRDefault="00BB2D35" w:rsidP="00753931">
      <w:pPr>
        <w:pStyle w:val="ListParagraph"/>
      </w:pPr>
      <w:r>
        <w:t xml:space="preserve">United States (Toll Free): 1 877 309 2073 </w:t>
      </w:r>
    </w:p>
    <w:p w14:paraId="7BD8D231" w14:textId="77777777" w:rsidR="00BB2D35" w:rsidRDefault="00BB2D35" w:rsidP="00753931">
      <w:pPr>
        <w:pStyle w:val="ListParagraph"/>
      </w:pPr>
      <w:r>
        <w:t xml:space="preserve">United States: +1 (669) 224-3217 </w:t>
      </w:r>
    </w:p>
    <w:p w14:paraId="768B1DBA" w14:textId="77777777" w:rsidR="00BB2D35" w:rsidRDefault="00BB2D35" w:rsidP="00753931">
      <w:pPr>
        <w:pStyle w:val="ListParagraph"/>
      </w:pPr>
    </w:p>
    <w:p w14:paraId="7B9B625F" w14:textId="4804ADC4" w:rsidR="00BB2D35" w:rsidRDefault="00BB2D35" w:rsidP="00753931">
      <w:pPr>
        <w:pStyle w:val="ListParagraph"/>
      </w:pPr>
      <w:r>
        <w:t>Access Code: 422-647-013</w:t>
      </w:r>
    </w:p>
    <w:p w14:paraId="62D02AE5" w14:textId="52006D7E" w:rsidR="00BB2D35" w:rsidRDefault="00BB2D35" w:rsidP="00753931">
      <w:pPr>
        <w:pStyle w:val="ListParagraph"/>
        <w:rPr>
          <w:u w:val="single"/>
        </w:rPr>
      </w:pPr>
    </w:p>
    <w:p w14:paraId="738F1555" w14:textId="77777777" w:rsidR="00BB2D35" w:rsidRPr="00BB2D35" w:rsidRDefault="00BB2D35" w:rsidP="00BB2D35">
      <w:pPr>
        <w:pStyle w:val="Default"/>
        <w:tabs>
          <w:tab w:val="left" w:pos="9360"/>
        </w:tabs>
        <w:jc w:val="center"/>
        <w:rPr>
          <w:rFonts w:asciiTheme="minorHAnsi" w:hAnsiTheme="minorHAnsi" w:cs="Arial"/>
          <w:sz w:val="28"/>
          <w:szCs w:val="22"/>
        </w:rPr>
      </w:pPr>
      <w:r w:rsidRPr="00BB2D35">
        <w:rPr>
          <w:rFonts w:asciiTheme="minorHAnsi" w:hAnsiTheme="minorHAnsi" w:cs="Arial"/>
          <w:b/>
          <w:sz w:val="28"/>
          <w:szCs w:val="22"/>
        </w:rPr>
        <w:t>Agenda</w:t>
      </w:r>
    </w:p>
    <w:p w14:paraId="0DB2DDCD" w14:textId="77777777" w:rsidR="00BB2D35" w:rsidRDefault="00BB2D35" w:rsidP="00753931">
      <w:pPr>
        <w:pStyle w:val="ListParagraph"/>
      </w:pPr>
    </w:p>
    <w:p w14:paraId="1DF46A11" w14:textId="77777777" w:rsidR="00BB2D35" w:rsidRDefault="00BB2D35" w:rsidP="00753931">
      <w:pPr>
        <w:pStyle w:val="ListParagraph"/>
      </w:pPr>
    </w:p>
    <w:p w14:paraId="75755D9A" w14:textId="1735F955" w:rsidR="00BB2D35" w:rsidRDefault="00BB2D35" w:rsidP="00BB2D35">
      <w:pPr>
        <w:pStyle w:val="ListParagraph"/>
        <w:numPr>
          <w:ilvl w:val="0"/>
          <w:numId w:val="9"/>
        </w:numPr>
      </w:pPr>
      <w:r w:rsidRPr="00BB2D35">
        <w:t>Review</w:t>
      </w:r>
      <w:r>
        <w:t xml:space="preserve"> Current Status of Statewide Asset Management Progress</w:t>
      </w:r>
    </w:p>
    <w:p w14:paraId="0CAAF9AA" w14:textId="1638A2B0" w:rsidR="00BB2D35" w:rsidRDefault="00BB2D35" w:rsidP="00753931">
      <w:pPr>
        <w:pStyle w:val="ListParagraph"/>
      </w:pPr>
    </w:p>
    <w:p w14:paraId="15C5E8B2" w14:textId="21E15B71" w:rsidR="00BB2D35" w:rsidRDefault="00BB2D35" w:rsidP="00BB2D35">
      <w:pPr>
        <w:pStyle w:val="ListParagraph"/>
        <w:numPr>
          <w:ilvl w:val="0"/>
          <w:numId w:val="9"/>
        </w:numPr>
      </w:pPr>
      <w:r>
        <w:t>Developments toward Regional Summit Meetings</w:t>
      </w:r>
    </w:p>
    <w:p w14:paraId="5D7DB7E5" w14:textId="3B04AEB9" w:rsidR="00BB2D35" w:rsidRDefault="00BB2D35" w:rsidP="00753931">
      <w:pPr>
        <w:pStyle w:val="ListParagraph"/>
      </w:pPr>
    </w:p>
    <w:p w14:paraId="3DAFC394" w14:textId="1F67E891" w:rsidR="00BB2D35" w:rsidRDefault="00BB2D35" w:rsidP="00BB2D35">
      <w:pPr>
        <w:pStyle w:val="ListParagraph"/>
        <w:numPr>
          <w:ilvl w:val="0"/>
          <w:numId w:val="9"/>
        </w:numPr>
      </w:pPr>
      <w:r>
        <w:t xml:space="preserve">Other Opportunities </w:t>
      </w:r>
    </w:p>
    <w:p w14:paraId="09E5666C" w14:textId="77777777" w:rsidR="00BB2D35" w:rsidRDefault="00BB2D35" w:rsidP="00BB2D35">
      <w:pPr>
        <w:pStyle w:val="ListParagraph"/>
      </w:pPr>
    </w:p>
    <w:p w14:paraId="7051B6F9" w14:textId="1B9E5AA4" w:rsidR="00BB2D35" w:rsidRPr="00BB2D35" w:rsidRDefault="00B60853" w:rsidP="00BB2D35">
      <w:pPr>
        <w:pStyle w:val="ListParagraph"/>
        <w:numPr>
          <w:ilvl w:val="0"/>
          <w:numId w:val="9"/>
        </w:numPr>
      </w:pPr>
      <w:r>
        <w:t>Miscellaneous</w:t>
      </w:r>
    </w:p>
    <w:p w14:paraId="1190882D" w14:textId="77777777" w:rsidR="00BB2D35" w:rsidRPr="009A4336" w:rsidRDefault="00BB2D35" w:rsidP="00753931">
      <w:pPr>
        <w:pStyle w:val="ListParagraph"/>
        <w:rPr>
          <w:u w:val="single"/>
        </w:rPr>
      </w:pPr>
    </w:p>
    <w:p w14:paraId="315D9859" w14:textId="0B1EDB2E" w:rsidR="003813F3" w:rsidRPr="006E40BB" w:rsidRDefault="00753931" w:rsidP="003813F3">
      <w:pPr>
        <w:jc w:val="center"/>
        <w:rPr>
          <w:i/>
        </w:rPr>
      </w:pPr>
      <w:r w:rsidRPr="009A4336">
        <w:rPr>
          <w:b/>
          <w:i/>
          <w:sz w:val="24"/>
          <w:szCs w:val="24"/>
        </w:rPr>
        <w:t>Next Meeting</w:t>
      </w:r>
      <w:r w:rsidR="000131B5">
        <w:rPr>
          <w:i/>
          <w:sz w:val="24"/>
          <w:szCs w:val="24"/>
        </w:rPr>
        <w:t xml:space="preserve">: </w:t>
      </w:r>
      <w:r w:rsidR="00B60853">
        <w:rPr>
          <w:i/>
          <w:sz w:val="24"/>
          <w:szCs w:val="24"/>
        </w:rPr>
        <w:t>April 15, 2019</w:t>
      </w:r>
      <w:bookmarkStart w:id="0" w:name="_GoBack"/>
      <w:bookmarkEnd w:id="0"/>
    </w:p>
    <w:sectPr w:rsidR="003813F3" w:rsidRPr="006E40BB" w:rsidSect="003B4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DBECD" w14:textId="77777777" w:rsidR="00BB2D35" w:rsidRDefault="00BB2D35" w:rsidP="00B30D28">
      <w:r>
        <w:separator/>
      </w:r>
    </w:p>
  </w:endnote>
  <w:endnote w:type="continuationSeparator" w:id="0">
    <w:p w14:paraId="2101A659" w14:textId="77777777" w:rsidR="00BB2D35" w:rsidRDefault="00BB2D35" w:rsidP="00B3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E6CA" w14:textId="77777777" w:rsidR="00BB2D35" w:rsidRDefault="00BB2D35" w:rsidP="00B30D28">
      <w:r>
        <w:separator/>
      </w:r>
    </w:p>
  </w:footnote>
  <w:footnote w:type="continuationSeparator" w:id="0">
    <w:p w14:paraId="15E263FF" w14:textId="77777777" w:rsidR="00BB2D35" w:rsidRDefault="00BB2D35" w:rsidP="00B30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F75"/>
    <w:multiLevelType w:val="hybridMultilevel"/>
    <w:tmpl w:val="F560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A3A25"/>
    <w:multiLevelType w:val="hybridMultilevel"/>
    <w:tmpl w:val="0CEAC838"/>
    <w:lvl w:ilvl="0" w:tplc="EA126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10C77"/>
    <w:multiLevelType w:val="hybridMultilevel"/>
    <w:tmpl w:val="C60E95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82202"/>
    <w:multiLevelType w:val="hybridMultilevel"/>
    <w:tmpl w:val="C5968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E3F53"/>
    <w:multiLevelType w:val="hybridMultilevel"/>
    <w:tmpl w:val="C7BE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A2E96"/>
    <w:multiLevelType w:val="hybridMultilevel"/>
    <w:tmpl w:val="D8DE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342C9E"/>
    <w:multiLevelType w:val="hybridMultilevel"/>
    <w:tmpl w:val="CC16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791960"/>
    <w:multiLevelType w:val="hybridMultilevel"/>
    <w:tmpl w:val="73FC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E0"/>
    <w:rsid w:val="00000C0C"/>
    <w:rsid w:val="000015BE"/>
    <w:rsid w:val="0000395D"/>
    <w:rsid w:val="000131B5"/>
    <w:rsid w:val="0002328C"/>
    <w:rsid w:val="000363B1"/>
    <w:rsid w:val="000375E0"/>
    <w:rsid w:val="000406C5"/>
    <w:rsid w:val="00044169"/>
    <w:rsid w:val="000453DE"/>
    <w:rsid w:val="00046381"/>
    <w:rsid w:val="000474F3"/>
    <w:rsid w:val="000477EA"/>
    <w:rsid w:val="0005140A"/>
    <w:rsid w:val="00063666"/>
    <w:rsid w:val="00066A9F"/>
    <w:rsid w:val="00072C50"/>
    <w:rsid w:val="0008109E"/>
    <w:rsid w:val="0008182D"/>
    <w:rsid w:val="000825F4"/>
    <w:rsid w:val="00090E83"/>
    <w:rsid w:val="000A0AE1"/>
    <w:rsid w:val="000A2998"/>
    <w:rsid w:val="000A724A"/>
    <w:rsid w:val="000A7B96"/>
    <w:rsid w:val="000B065A"/>
    <w:rsid w:val="000B1109"/>
    <w:rsid w:val="000B4935"/>
    <w:rsid w:val="000C2833"/>
    <w:rsid w:val="000C39CB"/>
    <w:rsid w:val="000C3BCA"/>
    <w:rsid w:val="000D0324"/>
    <w:rsid w:val="000D384C"/>
    <w:rsid w:val="000D4B2C"/>
    <w:rsid w:val="000E0B03"/>
    <w:rsid w:val="000E37A4"/>
    <w:rsid w:val="000E4BF8"/>
    <w:rsid w:val="000E6C49"/>
    <w:rsid w:val="000F0A2C"/>
    <w:rsid w:val="000F2464"/>
    <w:rsid w:val="000F2EDE"/>
    <w:rsid w:val="000F38DA"/>
    <w:rsid w:val="000F43E4"/>
    <w:rsid w:val="000F7C7C"/>
    <w:rsid w:val="00100B94"/>
    <w:rsid w:val="00104751"/>
    <w:rsid w:val="00105570"/>
    <w:rsid w:val="001155EF"/>
    <w:rsid w:val="001179BD"/>
    <w:rsid w:val="0012796C"/>
    <w:rsid w:val="001329A3"/>
    <w:rsid w:val="00132A48"/>
    <w:rsid w:val="00150D9A"/>
    <w:rsid w:val="00154CCB"/>
    <w:rsid w:val="00157D36"/>
    <w:rsid w:val="00161156"/>
    <w:rsid w:val="001638DB"/>
    <w:rsid w:val="001761B5"/>
    <w:rsid w:val="00176A3A"/>
    <w:rsid w:val="0018411B"/>
    <w:rsid w:val="00184382"/>
    <w:rsid w:val="00186192"/>
    <w:rsid w:val="001968D7"/>
    <w:rsid w:val="001A4B93"/>
    <w:rsid w:val="001A75BA"/>
    <w:rsid w:val="001B0992"/>
    <w:rsid w:val="001B0EE3"/>
    <w:rsid w:val="001B2292"/>
    <w:rsid w:val="001B2DC2"/>
    <w:rsid w:val="001B46C6"/>
    <w:rsid w:val="001D263D"/>
    <w:rsid w:val="001D5205"/>
    <w:rsid w:val="001E0310"/>
    <w:rsid w:val="001E390D"/>
    <w:rsid w:val="001E71CB"/>
    <w:rsid w:val="001F65BB"/>
    <w:rsid w:val="00210D60"/>
    <w:rsid w:val="00211C6D"/>
    <w:rsid w:val="002157A1"/>
    <w:rsid w:val="002169EF"/>
    <w:rsid w:val="002278F0"/>
    <w:rsid w:val="002338CB"/>
    <w:rsid w:val="00233E52"/>
    <w:rsid w:val="002341E5"/>
    <w:rsid w:val="0024007A"/>
    <w:rsid w:val="00242C3C"/>
    <w:rsid w:val="002435E0"/>
    <w:rsid w:val="002478DF"/>
    <w:rsid w:val="0025070A"/>
    <w:rsid w:val="00255725"/>
    <w:rsid w:val="00257363"/>
    <w:rsid w:val="00257C66"/>
    <w:rsid w:val="00262954"/>
    <w:rsid w:val="00271241"/>
    <w:rsid w:val="002713F5"/>
    <w:rsid w:val="0028444D"/>
    <w:rsid w:val="00285D3B"/>
    <w:rsid w:val="0029268C"/>
    <w:rsid w:val="002A3B8D"/>
    <w:rsid w:val="002A6056"/>
    <w:rsid w:val="002B23F7"/>
    <w:rsid w:val="002B2422"/>
    <w:rsid w:val="002B419C"/>
    <w:rsid w:val="002B52DA"/>
    <w:rsid w:val="002B5FE3"/>
    <w:rsid w:val="002C01C0"/>
    <w:rsid w:val="002C1F70"/>
    <w:rsid w:val="002C5703"/>
    <w:rsid w:val="002C69E6"/>
    <w:rsid w:val="002D04FD"/>
    <w:rsid w:val="002D3BC0"/>
    <w:rsid w:val="002E7431"/>
    <w:rsid w:val="002F505C"/>
    <w:rsid w:val="00305561"/>
    <w:rsid w:val="00307A8A"/>
    <w:rsid w:val="00311287"/>
    <w:rsid w:val="00311590"/>
    <w:rsid w:val="003126CB"/>
    <w:rsid w:val="00313D0E"/>
    <w:rsid w:val="00314B3A"/>
    <w:rsid w:val="00331535"/>
    <w:rsid w:val="00332017"/>
    <w:rsid w:val="0033405E"/>
    <w:rsid w:val="003345D7"/>
    <w:rsid w:val="00340A33"/>
    <w:rsid w:val="0034201E"/>
    <w:rsid w:val="0034252D"/>
    <w:rsid w:val="0035034C"/>
    <w:rsid w:val="003539E9"/>
    <w:rsid w:val="0036436C"/>
    <w:rsid w:val="00365B00"/>
    <w:rsid w:val="00365ED7"/>
    <w:rsid w:val="00365FED"/>
    <w:rsid w:val="00366675"/>
    <w:rsid w:val="00367663"/>
    <w:rsid w:val="00367710"/>
    <w:rsid w:val="003711FB"/>
    <w:rsid w:val="00371A46"/>
    <w:rsid w:val="00374916"/>
    <w:rsid w:val="003757B6"/>
    <w:rsid w:val="0038068D"/>
    <w:rsid w:val="003813F3"/>
    <w:rsid w:val="00382443"/>
    <w:rsid w:val="00385FE4"/>
    <w:rsid w:val="00394CD0"/>
    <w:rsid w:val="003965C9"/>
    <w:rsid w:val="00396B85"/>
    <w:rsid w:val="00396F44"/>
    <w:rsid w:val="00396F4B"/>
    <w:rsid w:val="003A0796"/>
    <w:rsid w:val="003A1B23"/>
    <w:rsid w:val="003A7CDE"/>
    <w:rsid w:val="003B2735"/>
    <w:rsid w:val="003B41EF"/>
    <w:rsid w:val="003B54D3"/>
    <w:rsid w:val="003B76C7"/>
    <w:rsid w:val="003C07C7"/>
    <w:rsid w:val="003C1B0B"/>
    <w:rsid w:val="003C3220"/>
    <w:rsid w:val="003D11F0"/>
    <w:rsid w:val="003D328E"/>
    <w:rsid w:val="003D5122"/>
    <w:rsid w:val="003E1A2B"/>
    <w:rsid w:val="003E40CE"/>
    <w:rsid w:val="003F000A"/>
    <w:rsid w:val="003F4ABD"/>
    <w:rsid w:val="003F5828"/>
    <w:rsid w:val="00404D3A"/>
    <w:rsid w:val="004051BA"/>
    <w:rsid w:val="0040630B"/>
    <w:rsid w:val="00407680"/>
    <w:rsid w:val="00410442"/>
    <w:rsid w:val="0041197C"/>
    <w:rsid w:val="00414300"/>
    <w:rsid w:val="00417082"/>
    <w:rsid w:val="004176C8"/>
    <w:rsid w:val="0042250C"/>
    <w:rsid w:val="004246A2"/>
    <w:rsid w:val="004378EA"/>
    <w:rsid w:val="00440086"/>
    <w:rsid w:val="004406B8"/>
    <w:rsid w:val="00441B64"/>
    <w:rsid w:val="004424F0"/>
    <w:rsid w:val="00444F31"/>
    <w:rsid w:val="00445432"/>
    <w:rsid w:val="00450FE9"/>
    <w:rsid w:val="004514D4"/>
    <w:rsid w:val="004527ED"/>
    <w:rsid w:val="00454012"/>
    <w:rsid w:val="004567B7"/>
    <w:rsid w:val="00457595"/>
    <w:rsid w:val="00461E9E"/>
    <w:rsid w:val="0046499B"/>
    <w:rsid w:val="00465818"/>
    <w:rsid w:val="00467A0E"/>
    <w:rsid w:val="004723AA"/>
    <w:rsid w:val="004744B1"/>
    <w:rsid w:val="004777D3"/>
    <w:rsid w:val="00481BDA"/>
    <w:rsid w:val="0048280E"/>
    <w:rsid w:val="00483CAC"/>
    <w:rsid w:val="004902C4"/>
    <w:rsid w:val="0049398D"/>
    <w:rsid w:val="00493F7B"/>
    <w:rsid w:val="00495048"/>
    <w:rsid w:val="00497605"/>
    <w:rsid w:val="004B67AB"/>
    <w:rsid w:val="004D1336"/>
    <w:rsid w:val="004D5CB7"/>
    <w:rsid w:val="004D6420"/>
    <w:rsid w:val="004E26C1"/>
    <w:rsid w:val="004E753F"/>
    <w:rsid w:val="004F7A0A"/>
    <w:rsid w:val="005076A1"/>
    <w:rsid w:val="00507793"/>
    <w:rsid w:val="005104CB"/>
    <w:rsid w:val="00510762"/>
    <w:rsid w:val="00512A2D"/>
    <w:rsid w:val="00521CAA"/>
    <w:rsid w:val="005224BE"/>
    <w:rsid w:val="005313C3"/>
    <w:rsid w:val="00534522"/>
    <w:rsid w:val="0053543E"/>
    <w:rsid w:val="00543F38"/>
    <w:rsid w:val="00551716"/>
    <w:rsid w:val="005569A9"/>
    <w:rsid w:val="00560713"/>
    <w:rsid w:val="00562D64"/>
    <w:rsid w:val="00564A20"/>
    <w:rsid w:val="00576A7D"/>
    <w:rsid w:val="0058046B"/>
    <w:rsid w:val="005825CF"/>
    <w:rsid w:val="00585F52"/>
    <w:rsid w:val="005872D5"/>
    <w:rsid w:val="00592EF8"/>
    <w:rsid w:val="00593B38"/>
    <w:rsid w:val="00593BB3"/>
    <w:rsid w:val="005969DB"/>
    <w:rsid w:val="005A5F36"/>
    <w:rsid w:val="005A7E58"/>
    <w:rsid w:val="005B6A59"/>
    <w:rsid w:val="005C70A0"/>
    <w:rsid w:val="005D00D6"/>
    <w:rsid w:val="005D42EE"/>
    <w:rsid w:val="005D692B"/>
    <w:rsid w:val="005E6D7A"/>
    <w:rsid w:val="005F214D"/>
    <w:rsid w:val="00607C7F"/>
    <w:rsid w:val="00613C04"/>
    <w:rsid w:val="00614937"/>
    <w:rsid w:val="006200FE"/>
    <w:rsid w:val="00620A25"/>
    <w:rsid w:val="00622001"/>
    <w:rsid w:val="006224E8"/>
    <w:rsid w:val="00626E37"/>
    <w:rsid w:val="0063447F"/>
    <w:rsid w:val="006368F4"/>
    <w:rsid w:val="006375DF"/>
    <w:rsid w:val="00637D26"/>
    <w:rsid w:val="00647726"/>
    <w:rsid w:val="006510C3"/>
    <w:rsid w:val="00655A43"/>
    <w:rsid w:val="00656B0A"/>
    <w:rsid w:val="00660201"/>
    <w:rsid w:val="00660A5A"/>
    <w:rsid w:val="00670EBE"/>
    <w:rsid w:val="00674C0B"/>
    <w:rsid w:val="0069300A"/>
    <w:rsid w:val="0069359B"/>
    <w:rsid w:val="006953F8"/>
    <w:rsid w:val="00697641"/>
    <w:rsid w:val="006A109B"/>
    <w:rsid w:val="006A3261"/>
    <w:rsid w:val="006A67FC"/>
    <w:rsid w:val="006B05BB"/>
    <w:rsid w:val="006B0B24"/>
    <w:rsid w:val="006B56A7"/>
    <w:rsid w:val="006B57F4"/>
    <w:rsid w:val="006B7E41"/>
    <w:rsid w:val="006D25F4"/>
    <w:rsid w:val="006D2C81"/>
    <w:rsid w:val="006E1BA1"/>
    <w:rsid w:val="006E3209"/>
    <w:rsid w:val="006E40BB"/>
    <w:rsid w:val="006E5C9B"/>
    <w:rsid w:val="006F1E45"/>
    <w:rsid w:val="006F734E"/>
    <w:rsid w:val="00700717"/>
    <w:rsid w:val="00706050"/>
    <w:rsid w:val="00713735"/>
    <w:rsid w:val="00721CA1"/>
    <w:rsid w:val="0072459B"/>
    <w:rsid w:val="007320F5"/>
    <w:rsid w:val="00732DE5"/>
    <w:rsid w:val="00734118"/>
    <w:rsid w:val="00737819"/>
    <w:rsid w:val="00740C53"/>
    <w:rsid w:val="00746B1A"/>
    <w:rsid w:val="00753931"/>
    <w:rsid w:val="00753D2B"/>
    <w:rsid w:val="007553DE"/>
    <w:rsid w:val="00757D8F"/>
    <w:rsid w:val="00762315"/>
    <w:rsid w:val="0077169C"/>
    <w:rsid w:val="00773049"/>
    <w:rsid w:val="00774D6F"/>
    <w:rsid w:val="00780C4E"/>
    <w:rsid w:val="00784536"/>
    <w:rsid w:val="00785123"/>
    <w:rsid w:val="00794DE2"/>
    <w:rsid w:val="00795F5D"/>
    <w:rsid w:val="007973E1"/>
    <w:rsid w:val="007A6F63"/>
    <w:rsid w:val="007A72E2"/>
    <w:rsid w:val="007A766B"/>
    <w:rsid w:val="007C3149"/>
    <w:rsid w:val="007C792A"/>
    <w:rsid w:val="007D062E"/>
    <w:rsid w:val="007D7E7E"/>
    <w:rsid w:val="007E4504"/>
    <w:rsid w:val="007E52AA"/>
    <w:rsid w:val="007E590F"/>
    <w:rsid w:val="007F0A77"/>
    <w:rsid w:val="007F7330"/>
    <w:rsid w:val="00801546"/>
    <w:rsid w:val="00811791"/>
    <w:rsid w:val="00813DCE"/>
    <w:rsid w:val="00815550"/>
    <w:rsid w:val="00816172"/>
    <w:rsid w:val="008262F6"/>
    <w:rsid w:val="008318A0"/>
    <w:rsid w:val="0083226A"/>
    <w:rsid w:val="008339A2"/>
    <w:rsid w:val="00841C0B"/>
    <w:rsid w:val="0085047D"/>
    <w:rsid w:val="008505E8"/>
    <w:rsid w:val="00854941"/>
    <w:rsid w:val="008602D7"/>
    <w:rsid w:val="0086279A"/>
    <w:rsid w:val="00871390"/>
    <w:rsid w:val="0087699C"/>
    <w:rsid w:val="00877F40"/>
    <w:rsid w:val="00882923"/>
    <w:rsid w:val="00885657"/>
    <w:rsid w:val="008860ED"/>
    <w:rsid w:val="00892158"/>
    <w:rsid w:val="00895478"/>
    <w:rsid w:val="008A5192"/>
    <w:rsid w:val="008B237A"/>
    <w:rsid w:val="008B4B71"/>
    <w:rsid w:val="008B4F43"/>
    <w:rsid w:val="008C2180"/>
    <w:rsid w:val="008C4899"/>
    <w:rsid w:val="008D31E8"/>
    <w:rsid w:val="008D4BF5"/>
    <w:rsid w:val="008D4FB3"/>
    <w:rsid w:val="008D5A8A"/>
    <w:rsid w:val="008D6308"/>
    <w:rsid w:val="008D68A4"/>
    <w:rsid w:val="008E19B7"/>
    <w:rsid w:val="008E3233"/>
    <w:rsid w:val="008E6919"/>
    <w:rsid w:val="008F2446"/>
    <w:rsid w:val="008F350F"/>
    <w:rsid w:val="008F63D5"/>
    <w:rsid w:val="00911B57"/>
    <w:rsid w:val="00913373"/>
    <w:rsid w:val="00915389"/>
    <w:rsid w:val="00917520"/>
    <w:rsid w:val="00920C7C"/>
    <w:rsid w:val="009236E8"/>
    <w:rsid w:val="00924EC6"/>
    <w:rsid w:val="00926AC9"/>
    <w:rsid w:val="00932A55"/>
    <w:rsid w:val="0093542D"/>
    <w:rsid w:val="0093606D"/>
    <w:rsid w:val="009517CE"/>
    <w:rsid w:val="009532D4"/>
    <w:rsid w:val="00954FDA"/>
    <w:rsid w:val="009562C7"/>
    <w:rsid w:val="00967A06"/>
    <w:rsid w:val="0097392F"/>
    <w:rsid w:val="0097537F"/>
    <w:rsid w:val="009854C6"/>
    <w:rsid w:val="00991556"/>
    <w:rsid w:val="009915C0"/>
    <w:rsid w:val="00994F0B"/>
    <w:rsid w:val="0099534B"/>
    <w:rsid w:val="0099762E"/>
    <w:rsid w:val="009A12E3"/>
    <w:rsid w:val="009A4336"/>
    <w:rsid w:val="009B03DB"/>
    <w:rsid w:val="009B0E54"/>
    <w:rsid w:val="009B2412"/>
    <w:rsid w:val="009B5FC4"/>
    <w:rsid w:val="009C1701"/>
    <w:rsid w:val="009C7A09"/>
    <w:rsid w:val="009D1B78"/>
    <w:rsid w:val="009D1EA4"/>
    <w:rsid w:val="009D2D81"/>
    <w:rsid w:val="009D71FF"/>
    <w:rsid w:val="009E394C"/>
    <w:rsid w:val="009E4BDE"/>
    <w:rsid w:val="009E7628"/>
    <w:rsid w:val="009F071B"/>
    <w:rsid w:val="00A003C1"/>
    <w:rsid w:val="00A108F2"/>
    <w:rsid w:val="00A15EAE"/>
    <w:rsid w:val="00A200DA"/>
    <w:rsid w:val="00A2089C"/>
    <w:rsid w:val="00A24264"/>
    <w:rsid w:val="00A32A39"/>
    <w:rsid w:val="00A3574C"/>
    <w:rsid w:val="00A37561"/>
    <w:rsid w:val="00A40B92"/>
    <w:rsid w:val="00A41554"/>
    <w:rsid w:val="00A43D28"/>
    <w:rsid w:val="00A57205"/>
    <w:rsid w:val="00A64057"/>
    <w:rsid w:val="00A6557C"/>
    <w:rsid w:val="00A7044F"/>
    <w:rsid w:val="00A70EE5"/>
    <w:rsid w:val="00A73736"/>
    <w:rsid w:val="00A82277"/>
    <w:rsid w:val="00A852F8"/>
    <w:rsid w:val="00A8739C"/>
    <w:rsid w:val="00A8758A"/>
    <w:rsid w:val="00A9167D"/>
    <w:rsid w:val="00A975DE"/>
    <w:rsid w:val="00AA220B"/>
    <w:rsid w:val="00AA5EE9"/>
    <w:rsid w:val="00AB24C6"/>
    <w:rsid w:val="00AB2EFD"/>
    <w:rsid w:val="00AB620F"/>
    <w:rsid w:val="00AC22D5"/>
    <w:rsid w:val="00AC2768"/>
    <w:rsid w:val="00AC4BBD"/>
    <w:rsid w:val="00AE5066"/>
    <w:rsid w:val="00AE7382"/>
    <w:rsid w:val="00B01486"/>
    <w:rsid w:val="00B04FBE"/>
    <w:rsid w:val="00B10C58"/>
    <w:rsid w:val="00B17E4E"/>
    <w:rsid w:val="00B20C23"/>
    <w:rsid w:val="00B24469"/>
    <w:rsid w:val="00B30D28"/>
    <w:rsid w:val="00B3486D"/>
    <w:rsid w:val="00B34CA3"/>
    <w:rsid w:val="00B43C09"/>
    <w:rsid w:val="00B43C16"/>
    <w:rsid w:val="00B47124"/>
    <w:rsid w:val="00B50C31"/>
    <w:rsid w:val="00B52A93"/>
    <w:rsid w:val="00B537DB"/>
    <w:rsid w:val="00B54A4C"/>
    <w:rsid w:val="00B60853"/>
    <w:rsid w:val="00B626AD"/>
    <w:rsid w:val="00B6386D"/>
    <w:rsid w:val="00B64DD8"/>
    <w:rsid w:val="00B7159C"/>
    <w:rsid w:val="00B716FD"/>
    <w:rsid w:val="00B737D6"/>
    <w:rsid w:val="00B82773"/>
    <w:rsid w:val="00B85DC9"/>
    <w:rsid w:val="00B871C1"/>
    <w:rsid w:val="00B96091"/>
    <w:rsid w:val="00B97CF1"/>
    <w:rsid w:val="00BA1B87"/>
    <w:rsid w:val="00BA6340"/>
    <w:rsid w:val="00BB2D35"/>
    <w:rsid w:val="00BB7B7E"/>
    <w:rsid w:val="00BC45CF"/>
    <w:rsid w:val="00BD2E4A"/>
    <w:rsid w:val="00BE5968"/>
    <w:rsid w:val="00BE77C0"/>
    <w:rsid w:val="00BF1327"/>
    <w:rsid w:val="00C02407"/>
    <w:rsid w:val="00C04E72"/>
    <w:rsid w:val="00C06ED4"/>
    <w:rsid w:val="00C073FB"/>
    <w:rsid w:val="00C1186B"/>
    <w:rsid w:val="00C16839"/>
    <w:rsid w:val="00C261D0"/>
    <w:rsid w:val="00C26BEA"/>
    <w:rsid w:val="00C31042"/>
    <w:rsid w:val="00C314FE"/>
    <w:rsid w:val="00C36406"/>
    <w:rsid w:val="00C42751"/>
    <w:rsid w:val="00C4360F"/>
    <w:rsid w:val="00C45FCD"/>
    <w:rsid w:val="00C470C5"/>
    <w:rsid w:val="00C523DD"/>
    <w:rsid w:val="00C604C4"/>
    <w:rsid w:val="00C63A09"/>
    <w:rsid w:val="00C66101"/>
    <w:rsid w:val="00C70CD0"/>
    <w:rsid w:val="00C744F5"/>
    <w:rsid w:val="00C761D7"/>
    <w:rsid w:val="00C86073"/>
    <w:rsid w:val="00C92256"/>
    <w:rsid w:val="00C92445"/>
    <w:rsid w:val="00C969F6"/>
    <w:rsid w:val="00C97672"/>
    <w:rsid w:val="00CA07DA"/>
    <w:rsid w:val="00CA592F"/>
    <w:rsid w:val="00CA5F71"/>
    <w:rsid w:val="00CA7416"/>
    <w:rsid w:val="00CB1B50"/>
    <w:rsid w:val="00CB5704"/>
    <w:rsid w:val="00CC0501"/>
    <w:rsid w:val="00CC27F9"/>
    <w:rsid w:val="00CC3CF0"/>
    <w:rsid w:val="00CC7250"/>
    <w:rsid w:val="00CD0C3D"/>
    <w:rsid w:val="00CD6C78"/>
    <w:rsid w:val="00CE159B"/>
    <w:rsid w:val="00CE2200"/>
    <w:rsid w:val="00CE2E61"/>
    <w:rsid w:val="00CF4ABF"/>
    <w:rsid w:val="00D14673"/>
    <w:rsid w:val="00D16E6C"/>
    <w:rsid w:val="00D16FC8"/>
    <w:rsid w:val="00D27155"/>
    <w:rsid w:val="00D276C9"/>
    <w:rsid w:val="00D27A5C"/>
    <w:rsid w:val="00D307B7"/>
    <w:rsid w:val="00D3190E"/>
    <w:rsid w:val="00D33E96"/>
    <w:rsid w:val="00D36D1D"/>
    <w:rsid w:val="00D4024A"/>
    <w:rsid w:val="00D42576"/>
    <w:rsid w:val="00D43FF6"/>
    <w:rsid w:val="00D46A3B"/>
    <w:rsid w:val="00D46D39"/>
    <w:rsid w:val="00D47A3E"/>
    <w:rsid w:val="00D50CE7"/>
    <w:rsid w:val="00D51BE7"/>
    <w:rsid w:val="00D5768F"/>
    <w:rsid w:val="00D628C1"/>
    <w:rsid w:val="00D63EC1"/>
    <w:rsid w:val="00D65A6C"/>
    <w:rsid w:val="00D725EC"/>
    <w:rsid w:val="00D746B8"/>
    <w:rsid w:val="00D75642"/>
    <w:rsid w:val="00D816FD"/>
    <w:rsid w:val="00D8253F"/>
    <w:rsid w:val="00D85337"/>
    <w:rsid w:val="00D9006B"/>
    <w:rsid w:val="00D914BE"/>
    <w:rsid w:val="00D92BDD"/>
    <w:rsid w:val="00D93232"/>
    <w:rsid w:val="00D937B5"/>
    <w:rsid w:val="00D9654C"/>
    <w:rsid w:val="00D97D6C"/>
    <w:rsid w:val="00DA0E79"/>
    <w:rsid w:val="00DB2563"/>
    <w:rsid w:val="00DB3930"/>
    <w:rsid w:val="00DB4A84"/>
    <w:rsid w:val="00DB50A2"/>
    <w:rsid w:val="00DB5880"/>
    <w:rsid w:val="00DB5FE0"/>
    <w:rsid w:val="00DC0021"/>
    <w:rsid w:val="00DC2FF1"/>
    <w:rsid w:val="00DC6883"/>
    <w:rsid w:val="00DD36B0"/>
    <w:rsid w:val="00DD72EF"/>
    <w:rsid w:val="00DE27FA"/>
    <w:rsid w:val="00DE2FA4"/>
    <w:rsid w:val="00DF2159"/>
    <w:rsid w:val="00DF3658"/>
    <w:rsid w:val="00DF7CEB"/>
    <w:rsid w:val="00E047BA"/>
    <w:rsid w:val="00E05072"/>
    <w:rsid w:val="00E1127F"/>
    <w:rsid w:val="00E17205"/>
    <w:rsid w:val="00E24158"/>
    <w:rsid w:val="00E24FA2"/>
    <w:rsid w:val="00E25B9D"/>
    <w:rsid w:val="00E27A81"/>
    <w:rsid w:val="00E323A2"/>
    <w:rsid w:val="00E327B0"/>
    <w:rsid w:val="00E34143"/>
    <w:rsid w:val="00E43096"/>
    <w:rsid w:val="00E4477F"/>
    <w:rsid w:val="00E46771"/>
    <w:rsid w:val="00E47804"/>
    <w:rsid w:val="00E50188"/>
    <w:rsid w:val="00E5029B"/>
    <w:rsid w:val="00E56B40"/>
    <w:rsid w:val="00E60C3E"/>
    <w:rsid w:val="00E613CD"/>
    <w:rsid w:val="00E61B53"/>
    <w:rsid w:val="00E62EFC"/>
    <w:rsid w:val="00E640DF"/>
    <w:rsid w:val="00E65CFA"/>
    <w:rsid w:val="00E71D8B"/>
    <w:rsid w:val="00E75A8D"/>
    <w:rsid w:val="00E801A8"/>
    <w:rsid w:val="00E91004"/>
    <w:rsid w:val="00E91A99"/>
    <w:rsid w:val="00E92AA7"/>
    <w:rsid w:val="00E93383"/>
    <w:rsid w:val="00EA0020"/>
    <w:rsid w:val="00EA1E57"/>
    <w:rsid w:val="00EB0FD2"/>
    <w:rsid w:val="00EB5C8A"/>
    <w:rsid w:val="00EB618F"/>
    <w:rsid w:val="00EB711E"/>
    <w:rsid w:val="00EC06AE"/>
    <w:rsid w:val="00EC2EAA"/>
    <w:rsid w:val="00EC2FEC"/>
    <w:rsid w:val="00EC6716"/>
    <w:rsid w:val="00ED2302"/>
    <w:rsid w:val="00ED377D"/>
    <w:rsid w:val="00ED3C8F"/>
    <w:rsid w:val="00EE0E06"/>
    <w:rsid w:val="00EE3A55"/>
    <w:rsid w:val="00EE3EB5"/>
    <w:rsid w:val="00EE4059"/>
    <w:rsid w:val="00EE5C11"/>
    <w:rsid w:val="00EF3701"/>
    <w:rsid w:val="00F04D2D"/>
    <w:rsid w:val="00F05ED6"/>
    <w:rsid w:val="00F13A31"/>
    <w:rsid w:val="00F24EE6"/>
    <w:rsid w:val="00F25B79"/>
    <w:rsid w:val="00F26415"/>
    <w:rsid w:val="00F37014"/>
    <w:rsid w:val="00F40B85"/>
    <w:rsid w:val="00F47F83"/>
    <w:rsid w:val="00F51EA5"/>
    <w:rsid w:val="00F53F06"/>
    <w:rsid w:val="00F57DA4"/>
    <w:rsid w:val="00F60804"/>
    <w:rsid w:val="00F60DBB"/>
    <w:rsid w:val="00F65AB4"/>
    <w:rsid w:val="00F67F3F"/>
    <w:rsid w:val="00F7748A"/>
    <w:rsid w:val="00F80586"/>
    <w:rsid w:val="00F81514"/>
    <w:rsid w:val="00F81ADA"/>
    <w:rsid w:val="00F94498"/>
    <w:rsid w:val="00FA1677"/>
    <w:rsid w:val="00FB30E3"/>
    <w:rsid w:val="00FB3A68"/>
    <w:rsid w:val="00FB3D25"/>
    <w:rsid w:val="00FC113F"/>
    <w:rsid w:val="00FC2C01"/>
    <w:rsid w:val="00FD622D"/>
    <w:rsid w:val="00FD65FB"/>
    <w:rsid w:val="00FF22DA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00626"/>
  <w15:docId w15:val="{19088D8B-B092-4CAC-AA40-520A7E0F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5E0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ED377D"/>
    <w:pPr>
      <w:keepNext/>
      <w:ind w:left="3600" w:firstLine="720"/>
      <w:outlineLvl w:val="1"/>
    </w:pPr>
    <w:rPr>
      <w:rFonts w:ascii="Impact" w:eastAsia="Times New Roman" w:hAnsi="Impac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5E0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674C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4C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D377D"/>
    <w:rPr>
      <w:rFonts w:ascii="Impact" w:eastAsia="Times New Roman" w:hAnsi="Impact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2C5703"/>
    <w:rPr>
      <w:color w:val="0000FF" w:themeColor="hyperlink"/>
      <w:u w:val="single"/>
    </w:rPr>
  </w:style>
  <w:style w:type="paragraph" w:customStyle="1" w:styleId="Default">
    <w:name w:val="Default"/>
    <w:rsid w:val="009532D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D6308"/>
  </w:style>
  <w:style w:type="character" w:styleId="Emphasis">
    <w:name w:val="Emphasis"/>
    <w:basedOn w:val="DefaultParagraphFont"/>
    <w:uiPriority w:val="20"/>
    <w:qFormat/>
    <w:rsid w:val="008D6308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B30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D2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30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0D28"/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660A5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57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D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D8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D8F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tomeet.me/Upjohn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9330C157B6C48AF720B6DCC3E99AD" ma:contentTypeVersion="8" ma:contentTypeDescription="Create a new document." ma:contentTypeScope="" ma:versionID="ef46fb6440b4c5636588e3e61216862a">
  <xsd:schema xmlns:xsd="http://www.w3.org/2001/XMLSchema" xmlns:xs="http://www.w3.org/2001/XMLSchema" xmlns:p="http://schemas.microsoft.com/office/2006/metadata/properties" xmlns:ns2="b33f2e06-f40a-466a-8fe3-288cad3d6ffc" xmlns:ns3="32d938c2-b5b1-4874-8ba6-8b61154aa1a4" targetNamespace="http://schemas.microsoft.com/office/2006/metadata/properties" ma:root="true" ma:fieldsID="06a846b8ff63eda9823344040a072ea9" ns2:_="" ns3:_="">
    <xsd:import namespace="b33f2e06-f40a-466a-8fe3-288cad3d6ffc"/>
    <xsd:import namespace="32d938c2-b5b1-4874-8ba6-8b61154aa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f2e06-f40a-466a-8fe3-288cad3d6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938c2-b5b1-4874-8ba6-8b61154aa1a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600E1A-3A1B-443D-9DAD-B5A0138A8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072027-24B3-411B-A5D3-BFEBBEABE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f2e06-f40a-466a-8fe3-288cad3d6ffc"/>
    <ds:schemaRef ds:uri="32d938c2-b5b1-4874-8ba6-8b61154aa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7C797F-FBA3-482B-9A08-E62D1DE89E9A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b33f2e06-f40a-466a-8fe3-288cad3d6ffc"/>
    <ds:schemaRef ds:uri="http://schemas.openxmlformats.org/package/2006/metadata/core-properties"/>
    <ds:schemaRef ds:uri="http://schemas.microsoft.com/office/2006/documentManagement/types"/>
    <ds:schemaRef ds:uri="32d938c2-b5b1-4874-8ba6-8b61154aa1a4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CA0589FF.dotm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Kalamazoo County Government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Adams</dc:creator>
  <cp:lastModifiedBy>JEgelhaaf@swmpc.org</cp:lastModifiedBy>
  <cp:revision>2</cp:revision>
  <cp:lastPrinted>2017-12-04T20:21:00Z</cp:lastPrinted>
  <dcterms:created xsi:type="dcterms:W3CDTF">2019-03-15T20:39:00Z</dcterms:created>
  <dcterms:modified xsi:type="dcterms:W3CDTF">2019-03-15T20:39:00Z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0x0101009C59330C157B6C48AF720B6DCC3E99AD</vt:lpwstr>
  </property>
</Properties>
</file>